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E77B0" w14:textId="77777777" w:rsidR="009B4DC6" w:rsidRPr="009D15DA" w:rsidRDefault="009B4DC6" w:rsidP="004161E3">
      <w:pPr>
        <w:jc w:val="center"/>
        <w:rPr>
          <w:b/>
        </w:rPr>
      </w:pPr>
      <w:r w:rsidRPr="009D15DA">
        <w:rPr>
          <w:b/>
        </w:rPr>
        <w:t>Vereinbarung über Durchführung eines Schulprojekts im Tierpark Bern</w:t>
      </w:r>
      <w:r w:rsidR="00CE6F7D" w:rsidRPr="009D15DA">
        <w:rPr>
          <w:b/>
        </w:rPr>
        <w:t>, Dählhölzli</w:t>
      </w:r>
    </w:p>
    <w:p w14:paraId="20825D1A" w14:textId="77777777" w:rsidR="004161E3" w:rsidRDefault="004161E3" w:rsidP="004161E3">
      <w:pPr>
        <w:jc w:val="center"/>
      </w:pPr>
      <w:r>
        <w:t>zwischen</w:t>
      </w:r>
    </w:p>
    <w:p w14:paraId="443A70D5" w14:textId="77777777" w:rsidR="004161E3" w:rsidRDefault="004161E3" w:rsidP="00A06058">
      <w:pPr>
        <w:tabs>
          <w:tab w:val="left" w:pos="2410"/>
          <w:tab w:val="left" w:pos="3402"/>
          <w:tab w:val="left" w:leader="dot" w:pos="7938"/>
        </w:tabs>
      </w:pPr>
      <w:r w:rsidRPr="004161E3">
        <w:rPr>
          <w:b/>
        </w:rPr>
        <w:t>Tierpark Bern</w:t>
      </w:r>
      <w:r w:rsidR="00117759">
        <w:rPr>
          <w:b/>
        </w:rPr>
        <w:tab/>
      </w:r>
      <w:r w:rsidR="009B4DC6">
        <w:rPr>
          <w:b/>
        </w:rPr>
        <w:tab/>
      </w:r>
      <w:r w:rsidR="00117759" w:rsidRPr="00117759">
        <w:t xml:space="preserve">Schule: </w:t>
      </w:r>
      <w:r w:rsidR="009B4DC6">
        <w:tab/>
      </w:r>
      <w:r>
        <w:br/>
        <w:t>Dählhölzli + BärenPark</w:t>
      </w:r>
      <w:r w:rsidR="00117759">
        <w:tab/>
        <w:t>und</w:t>
      </w:r>
      <w:r w:rsidR="00117759">
        <w:tab/>
      </w:r>
      <w:r w:rsidR="00A06058">
        <w:t>Klasse</w:t>
      </w:r>
      <w:r w:rsidR="00117759" w:rsidRPr="00117759">
        <w:t xml:space="preserve">: </w:t>
      </w:r>
      <w:r w:rsidR="009B4DC6">
        <w:tab/>
      </w:r>
      <w:r w:rsidRPr="00117759">
        <w:br/>
        <w:t>Tierparkweg 1</w:t>
      </w:r>
      <w:r w:rsidR="00117759" w:rsidRPr="00117759">
        <w:tab/>
      </w:r>
      <w:r w:rsidR="00117759" w:rsidRPr="00117759">
        <w:tab/>
      </w:r>
      <w:r w:rsidR="00117759">
        <w:t xml:space="preserve">Adresse: </w:t>
      </w:r>
      <w:r w:rsidR="009B4DC6">
        <w:tab/>
      </w:r>
      <w:r w:rsidRPr="00117759">
        <w:br/>
      </w:r>
      <w:r>
        <w:t>3005 Bern</w:t>
      </w:r>
      <w:r>
        <w:tab/>
      </w:r>
      <w:r>
        <w:tab/>
      </w:r>
      <w:r w:rsidR="009B4DC6">
        <w:tab/>
      </w:r>
    </w:p>
    <w:p w14:paraId="110772AC" w14:textId="77777777" w:rsidR="009B4DC6" w:rsidRDefault="009B4DC6" w:rsidP="009B4DC6">
      <w:pPr>
        <w:tabs>
          <w:tab w:val="left" w:leader="dot" w:pos="7938"/>
        </w:tabs>
      </w:pPr>
      <w:r w:rsidRPr="009B4DC6">
        <w:rPr>
          <w:b/>
        </w:rPr>
        <w:t>Name des Projektes</w:t>
      </w:r>
      <w:r>
        <w:t xml:space="preserve"> </w:t>
      </w:r>
      <w:r>
        <w:tab/>
      </w:r>
    </w:p>
    <w:p w14:paraId="65C6FB69" w14:textId="77777777" w:rsidR="009B4DC6" w:rsidRDefault="009B4DC6" w:rsidP="009B4DC6">
      <w:pPr>
        <w:tabs>
          <w:tab w:val="left" w:leader="dot" w:pos="7938"/>
        </w:tabs>
      </w:pPr>
      <w:r w:rsidRPr="009B4DC6">
        <w:rPr>
          <w:b/>
        </w:rPr>
        <w:t xml:space="preserve">Projektdauer </w:t>
      </w:r>
      <w:r w:rsidRPr="009B4DC6">
        <w:tab/>
      </w:r>
    </w:p>
    <w:p w14:paraId="1DA7DD90" w14:textId="72AFE09B" w:rsidR="009B4DC6" w:rsidRDefault="009B4DC6" w:rsidP="00883B05">
      <w:pPr>
        <w:tabs>
          <w:tab w:val="left" w:leader="dot" w:pos="5245"/>
          <w:tab w:val="left" w:pos="5387"/>
          <w:tab w:val="left" w:leader="dot" w:pos="7938"/>
        </w:tabs>
      </w:pPr>
      <w:r w:rsidRPr="009B4DC6">
        <w:rPr>
          <w:b/>
        </w:rPr>
        <w:t>Anza</w:t>
      </w:r>
      <w:r>
        <w:rPr>
          <w:b/>
        </w:rPr>
        <w:t xml:space="preserve">hl geplanter Besuche im </w:t>
      </w:r>
      <w:r w:rsidR="00CE6F7D">
        <w:rPr>
          <w:b/>
        </w:rPr>
        <w:t>Dählhölzli</w:t>
      </w:r>
      <w:r w:rsidR="006D2B00">
        <w:rPr>
          <w:b/>
        </w:rPr>
        <w:t>-Zoo</w:t>
      </w:r>
      <w:r w:rsidR="00CE6F7D">
        <w:rPr>
          <w:b/>
        </w:rPr>
        <w:t xml:space="preserve"> </w:t>
      </w:r>
      <w:r w:rsidRPr="009B4DC6">
        <w:tab/>
      </w:r>
      <w:r w:rsidR="00883B05">
        <w:tab/>
      </w:r>
      <w:r w:rsidR="00883B05" w:rsidRPr="007344D0">
        <w:rPr>
          <w:b/>
        </w:rPr>
        <w:t>Anz. S</w:t>
      </w:r>
      <w:r w:rsidR="00274B81" w:rsidRPr="007344D0">
        <w:rPr>
          <w:b/>
        </w:rPr>
        <w:t>chüler/innen</w:t>
      </w:r>
      <w:r w:rsidR="00883B05">
        <w:t xml:space="preserve"> </w:t>
      </w:r>
      <w:r w:rsidR="00883B05">
        <w:tab/>
      </w:r>
    </w:p>
    <w:p w14:paraId="4BEB9ECD" w14:textId="77777777" w:rsidR="009B4DC6" w:rsidRPr="009B4DC6" w:rsidRDefault="009B4DC6" w:rsidP="009B4DC6">
      <w:pPr>
        <w:tabs>
          <w:tab w:val="left" w:leader="dot" w:pos="7938"/>
        </w:tabs>
        <w:rPr>
          <w:b/>
        </w:rPr>
      </w:pPr>
      <w:r w:rsidRPr="009B4DC6">
        <w:rPr>
          <w:b/>
        </w:rPr>
        <w:t xml:space="preserve">Endprodukt, </w:t>
      </w:r>
      <w:r>
        <w:rPr>
          <w:b/>
        </w:rPr>
        <w:t>welches</w:t>
      </w:r>
      <w:r w:rsidRPr="009B4DC6">
        <w:rPr>
          <w:b/>
        </w:rPr>
        <w:t xml:space="preserve"> dem Tierpark übergeben wird </w:t>
      </w:r>
      <w:r w:rsidRPr="009B4DC6">
        <w:tab/>
      </w:r>
    </w:p>
    <w:p w14:paraId="2937EEDF" w14:textId="77777777" w:rsidR="009B4DC6" w:rsidRDefault="009B4DC6" w:rsidP="009B4DC6">
      <w:pPr>
        <w:tabs>
          <w:tab w:val="left" w:leader="dot" w:pos="7938"/>
        </w:tabs>
      </w:pPr>
      <w:r>
        <w:tab/>
      </w:r>
    </w:p>
    <w:p w14:paraId="61D3B707" w14:textId="77777777" w:rsidR="009B4DC6" w:rsidRPr="009B4DC6" w:rsidRDefault="009B4DC6" w:rsidP="009B4DC6">
      <w:pPr>
        <w:tabs>
          <w:tab w:val="left" w:leader="dot" w:pos="7938"/>
        </w:tabs>
        <w:rPr>
          <w:b/>
        </w:rPr>
      </w:pPr>
      <w:r w:rsidRPr="009B4DC6">
        <w:rPr>
          <w:b/>
        </w:rPr>
        <w:t>Kontaktperson (Name, Telefon)</w:t>
      </w:r>
      <w:r>
        <w:t xml:space="preserve"> </w:t>
      </w:r>
      <w:r>
        <w:tab/>
      </w:r>
      <w:r w:rsidR="00EE5073">
        <w:br/>
      </w:r>
      <w:r w:rsidR="00EE5073">
        <w:br/>
      </w:r>
      <w:r w:rsidR="00EE5073">
        <w:tab/>
      </w:r>
    </w:p>
    <w:p w14:paraId="28A41B9E" w14:textId="55C0489E" w:rsidR="004161E3" w:rsidRDefault="00A06058" w:rsidP="004161E3">
      <w:r w:rsidRPr="00A06058">
        <w:rPr>
          <w:b/>
        </w:rPr>
        <w:t>Bedingungen</w:t>
      </w:r>
      <w:r>
        <w:rPr>
          <w:b/>
        </w:rPr>
        <w:br/>
      </w:r>
      <w:r>
        <w:t xml:space="preserve">Das Projekt wurde mit der Zoopädagogik besprochen und gutgeheissen. Während der Dauer des </w:t>
      </w:r>
      <w:r w:rsidR="00117759">
        <w:t>Schulprojekt</w:t>
      </w:r>
      <w:r>
        <w:t>es</w:t>
      </w:r>
      <w:r w:rsidR="00117759">
        <w:t xml:space="preserve"> </w:t>
      </w:r>
      <w:r>
        <w:t xml:space="preserve">werden </w:t>
      </w:r>
      <w:r w:rsidR="00117759">
        <w:t>die Schülerinnen und Schüler</w:t>
      </w:r>
      <w:r w:rsidR="004C608F">
        <w:t xml:space="preserve"> und ihre Lehrpersonen</w:t>
      </w:r>
      <w:r w:rsidR="00117759">
        <w:t xml:space="preserve"> mehrfach den Tierpark Bern </w:t>
      </w:r>
      <w:r>
        <w:t>besuchen</w:t>
      </w:r>
      <w:r w:rsidR="00117759">
        <w:t xml:space="preserve">. Die Klasse </w:t>
      </w:r>
      <w:r>
        <w:t xml:space="preserve">bezahlt </w:t>
      </w:r>
      <w:r w:rsidR="00E36132">
        <w:t xml:space="preserve">die Eintritte </w:t>
      </w:r>
      <w:r>
        <w:t xml:space="preserve">nur beim ersten Besuch, </w:t>
      </w:r>
      <w:r w:rsidR="00E36132">
        <w:t xml:space="preserve">alle weiteren </w:t>
      </w:r>
      <w:r>
        <w:t>Besuche der Klasse</w:t>
      </w:r>
      <w:r w:rsidR="004C608F">
        <w:t xml:space="preserve"> sind kostenlos, sofern</w:t>
      </w:r>
      <w:r>
        <w:t xml:space="preserve"> </w:t>
      </w:r>
      <w:r w:rsidR="00CE6F7D">
        <w:t>die vorliegende Vereinbarung dem Kassenpersonal vor</w:t>
      </w:r>
      <w:r w:rsidR="004C608F">
        <w:t>gewiesen wird</w:t>
      </w:r>
      <w:r w:rsidR="00CE6F7D">
        <w:t>. Kann die Vereinbarung nicht vor Ort gezeigt werden, ist der ordentliche Eintritt ohne Rückerstattungsanspruch geschuldet.</w:t>
      </w:r>
      <w:r w:rsidR="00E36132">
        <w:t xml:space="preserve"> Als Gegenleistung</w:t>
      </w:r>
      <w:r w:rsidR="006D2B00">
        <w:t xml:space="preserve"> für die Gratis-Eintritte</w:t>
      </w:r>
      <w:r w:rsidR="00E36132">
        <w:t xml:space="preserve"> erhält die Zoopädagogik des Tierpark Bern </w:t>
      </w:r>
      <w:r w:rsidR="006D2B00" w:rsidRPr="006D2B00">
        <w:t xml:space="preserve">innerhalb von 4 Wochen nach dem letzten Besuch </w:t>
      </w:r>
      <w:r w:rsidR="00E36132">
        <w:t xml:space="preserve">eine Kopie des </w:t>
      </w:r>
      <w:r>
        <w:t>Endproduktes</w:t>
      </w:r>
      <w:r w:rsidR="00E36132">
        <w:t xml:space="preserve"> aus dem Schulprojekt</w:t>
      </w:r>
      <w:r w:rsidR="006D2B00">
        <w:t>.</w:t>
      </w:r>
      <w:r w:rsidR="00E36132">
        <w:t xml:space="preserve"> </w:t>
      </w:r>
      <w:r w:rsidR="006D2B00">
        <w:t>Der Tierpark Bern darf dieses Endprodukt ohne weitere Rückfragen verwenden</w:t>
      </w:r>
      <w:r w:rsidR="00E36132">
        <w:t xml:space="preserve">. </w:t>
      </w:r>
      <w:r w:rsidR="00605B69">
        <w:t>Zusammen mit dem Endprodukt muss auch diese Vereinbarung (mit Quittungsstempeln für die Eintritte</w:t>
      </w:r>
      <w:bookmarkStart w:id="0" w:name="_GoBack"/>
      <w:bookmarkEnd w:id="0"/>
      <w:r w:rsidR="00605B69">
        <w:t xml:space="preserve">) abgegeben werden. </w:t>
      </w:r>
      <w:r w:rsidR="007344D0">
        <w:t>Sollte dies nicht eingehalten werden, behält sich der Tierpark Bern vor, die Eintrittskosten nachträglich einzufordern.</w:t>
      </w:r>
    </w:p>
    <w:p w14:paraId="1492A8DC" w14:textId="514E5338" w:rsidR="00B97032" w:rsidRDefault="00B97032" w:rsidP="00A06058">
      <w:pPr>
        <w:tabs>
          <w:tab w:val="left" w:leader="dot" w:pos="3261"/>
          <w:tab w:val="left" w:pos="3544"/>
          <w:tab w:val="left" w:pos="4253"/>
          <w:tab w:val="left" w:leader="dot" w:pos="7938"/>
        </w:tabs>
      </w:pPr>
      <w:r>
        <w:t xml:space="preserve">Ort, Datum: </w:t>
      </w:r>
      <w:r w:rsidR="00A06058">
        <w:tab/>
      </w:r>
      <w:r w:rsidR="00A06058">
        <w:tab/>
      </w:r>
      <w:r w:rsidR="00274B81">
        <w:tab/>
      </w:r>
      <w:r>
        <w:t xml:space="preserve">Ort, Datum: </w:t>
      </w:r>
      <w:r w:rsidR="00A06058">
        <w:tab/>
      </w:r>
    </w:p>
    <w:p w14:paraId="07711FA9" w14:textId="77777777" w:rsidR="00B97032" w:rsidRDefault="00E36132" w:rsidP="00B97032">
      <w:r>
        <w:t xml:space="preserve">Zoopädagogik, </w:t>
      </w:r>
      <w:r w:rsidR="00B97032">
        <w:t>Tierpark Bern</w:t>
      </w:r>
      <w:r w:rsidR="00B97032">
        <w:tab/>
      </w:r>
      <w:r>
        <w:tab/>
      </w:r>
      <w:r>
        <w:tab/>
        <w:t>Zuständige Lehrperson</w:t>
      </w:r>
      <w:r w:rsidR="00B97032">
        <w:tab/>
      </w:r>
      <w:r w:rsidR="00B97032">
        <w:tab/>
      </w:r>
      <w:r w:rsidR="00B97032">
        <w:tab/>
      </w:r>
    </w:p>
    <w:sectPr w:rsidR="00B97032" w:rsidSect="00D64E53">
      <w:footerReference w:type="default" r:id="rId8"/>
      <w:headerReference w:type="first" r:id="rId9"/>
      <w:footerReference w:type="first" r:id="rId10"/>
      <w:type w:val="continuous"/>
      <w:pgSz w:w="11906" w:h="16838" w:code="9"/>
      <w:pgMar w:top="1644" w:right="2268" w:bottom="1531" w:left="1644" w:header="680" w:footer="805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DBED6" w14:textId="77777777" w:rsidR="00AF40AA" w:rsidRDefault="00AF40AA">
      <w:pPr>
        <w:spacing w:after="0"/>
      </w:pPr>
      <w:r>
        <w:separator/>
      </w:r>
    </w:p>
    <w:p w14:paraId="13BEEE83" w14:textId="77777777" w:rsidR="00AF40AA" w:rsidRDefault="00AF40AA"/>
  </w:endnote>
  <w:endnote w:type="continuationSeparator" w:id="0">
    <w:p w14:paraId="4CFF4658" w14:textId="77777777" w:rsidR="00AF40AA" w:rsidRDefault="00AF40AA">
      <w:pPr>
        <w:spacing w:after="0"/>
      </w:pPr>
      <w:r>
        <w:continuationSeparator/>
      </w:r>
    </w:p>
    <w:p w14:paraId="783A8332" w14:textId="77777777" w:rsidR="00AF40AA" w:rsidRDefault="00AF4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50EE" w14:textId="4374E21C" w:rsidR="00584E96" w:rsidRPr="008B0B62" w:rsidRDefault="00584E96" w:rsidP="008B0B62">
    <w:pPr>
      <w:pStyle w:val="Fuzeile"/>
      <w:jc w:val="right"/>
      <w:rPr>
        <w:sz w:val="20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05B6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05B69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C01E1" w14:textId="77777777" w:rsidR="00584E96" w:rsidRDefault="00584E96" w:rsidP="00524BCE">
    <w:pPr>
      <w:pStyle w:val="Fuzeile"/>
      <w:tabs>
        <w:tab w:val="clear" w:pos="4536"/>
        <w:tab w:val="clear" w:pos="9072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37732C06" wp14:editId="586CBBCB">
          <wp:simplePos x="0" y="0"/>
          <wp:positionH relativeFrom="column">
            <wp:posOffset>-1043940</wp:posOffset>
          </wp:positionH>
          <wp:positionV relativeFrom="paragraph">
            <wp:posOffset>-48895</wp:posOffset>
          </wp:positionV>
          <wp:extent cx="7560310" cy="751840"/>
          <wp:effectExtent l="0" t="0" r="2540" b="0"/>
          <wp:wrapNone/>
          <wp:docPr id="7" name="Bild 43" descr="Briefbogen-absenderadresse-210x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riefbogen-absenderadresse-210x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4E435" w14:textId="77777777" w:rsidR="00AF40AA" w:rsidRDefault="00AF40AA">
      <w:pPr>
        <w:spacing w:after="0"/>
      </w:pPr>
      <w:r>
        <w:separator/>
      </w:r>
    </w:p>
    <w:p w14:paraId="42B3AEFA" w14:textId="77777777" w:rsidR="00AF40AA" w:rsidRDefault="00AF40AA"/>
  </w:footnote>
  <w:footnote w:type="continuationSeparator" w:id="0">
    <w:p w14:paraId="4E88DF8A" w14:textId="77777777" w:rsidR="00AF40AA" w:rsidRDefault="00AF40AA">
      <w:pPr>
        <w:spacing w:after="0"/>
      </w:pPr>
      <w:r>
        <w:continuationSeparator/>
      </w:r>
    </w:p>
    <w:p w14:paraId="73F4820E" w14:textId="77777777" w:rsidR="00AF40AA" w:rsidRDefault="00AF40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3FB6E" w14:textId="77777777" w:rsidR="00584E96" w:rsidRPr="00BD7C2E" w:rsidRDefault="00584E96" w:rsidP="00BD7C2E">
    <w:pPr>
      <w:pStyle w:val="KopfzeileAbs2"/>
      <w:spacing w:after="2080"/>
      <w:rPr>
        <w:rFonts w:ascii="Arial" w:hAnsi="Arial" w:cs="Arial"/>
        <w:sz w:val="20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0DA83F2B" wp14:editId="0A8BFCF0">
          <wp:simplePos x="0" y="0"/>
          <wp:positionH relativeFrom="column">
            <wp:posOffset>-1067435</wp:posOffset>
          </wp:positionH>
          <wp:positionV relativeFrom="paragraph">
            <wp:posOffset>-438150</wp:posOffset>
          </wp:positionV>
          <wp:extent cx="7562850" cy="1295400"/>
          <wp:effectExtent l="0" t="0" r="0" b="0"/>
          <wp:wrapNone/>
          <wp:docPr id="6" name="Bild 41" descr="Briefbogen-Kopf-210x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riefbogen-Kopf-210x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D2D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C20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4507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E902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54A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5F29F5"/>
    <w:multiLevelType w:val="singleLevel"/>
    <w:tmpl w:val="F1DC4E8C"/>
    <w:lvl w:ilvl="0">
      <w:start w:val="1"/>
      <w:numFmt w:val="bullet"/>
      <w:pStyle w:val="AufzhlungStrich1cmeingerckt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2"/>
      </w:rPr>
    </w:lvl>
  </w:abstractNum>
  <w:abstractNum w:abstractNumId="6" w15:restartNumberingAfterBreak="0">
    <w:nsid w:val="0963478C"/>
    <w:multiLevelType w:val="singleLevel"/>
    <w:tmpl w:val="F1669E5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7" w15:restartNumberingAfterBreak="0">
    <w:nsid w:val="09FB0955"/>
    <w:multiLevelType w:val="singleLevel"/>
    <w:tmpl w:val="827E98D8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abstractNum w:abstractNumId="8" w15:restartNumberingAfterBreak="0">
    <w:nsid w:val="0D442F05"/>
    <w:multiLevelType w:val="singleLevel"/>
    <w:tmpl w:val="3970FF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F60061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11940333"/>
    <w:multiLevelType w:val="singleLevel"/>
    <w:tmpl w:val="4F10ACB2"/>
    <w:lvl w:ilvl="0">
      <w:start w:val="1"/>
      <w:numFmt w:val="bulle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11C024CD"/>
    <w:multiLevelType w:val="hybridMultilevel"/>
    <w:tmpl w:val="2CBA52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22DA0"/>
    <w:multiLevelType w:val="singleLevel"/>
    <w:tmpl w:val="CB82CE38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17A0183A"/>
    <w:multiLevelType w:val="hybridMultilevel"/>
    <w:tmpl w:val="152EE64C"/>
    <w:lvl w:ilvl="0" w:tplc="E0187C6A">
      <w:start w:val="1"/>
      <w:numFmt w:val="decimal"/>
      <w:lvlText w:val="%1.1"/>
      <w:lvlJc w:val="left"/>
      <w:pPr>
        <w:ind w:left="360" w:hanging="360"/>
      </w:pPr>
      <w:rPr>
        <w:rFonts w:ascii="Arial" w:hAnsi="Arial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67399"/>
    <w:multiLevelType w:val="singleLevel"/>
    <w:tmpl w:val="ACBC1B4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5" w15:restartNumberingAfterBreak="0">
    <w:nsid w:val="212A78EC"/>
    <w:multiLevelType w:val="singleLevel"/>
    <w:tmpl w:val="6F50C0DC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25480652"/>
    <w:multiLevelType w:val="singleLevel"/>
    <w:tmpl w:val="DDCC7396"/>
    <w:lvl w:ilvl="0">
      <w:start w:val="1"/>
      <w:numFmt w:val="bullet"/>
      <w:pStyle w:val="AufzhlungPunkt"/>
      <w:lvlText w:val="•"/>
      <w:lvlJc w:val="left"/>
      <w:pPr>
        <w:tabs>
          <w:tab w:val="num" w:pos="1494"/>
        </w:tabs>
        <w:ind w:left="1418" w:hanging="284"/>
      </w:pPr>
    </w:lvl>
  </w:abstractNum>
  <w:abstractNum w:abstractNumId="17" w15:restartNumberingAfterBreak="0">
    <w:nsid w:val="26165091"/>
    <w:multiLevelType w:val="singleLevel"/>
    <w:tmpl w:val="57CA4E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AD72F86"/>
    <w:multiLevelType w:val="singleLevel"/>
    <w:tmpl w:val="B94885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 w15:restartNumberingAfterBreak="0">
    <w:nsid w:val="2F187746"/>
    <w:multiLevelType w:val="hybridMultilevel"/>
    <w:tmpl w:val="19C87B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B3E15"/>
    <w:multiLevelType w:val="singleLevel"/>
    <w:tmpl w:val="5560DC9C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21" w15:restartNumberingAfterBreak="0">
    <w:nsid w:val="44606A13"/>
    <w:multiLevelType w:val="multilevel"/>
    <w:tmpl w:val="670A4CF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D852614"/>
    <w:multiLevelType w:val="singleLevel"/>
    <w:tmpl w:val="771A960A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528159E7"/>
    <w:multiLevelType w:val="singleLevel"/>
    <w:tmpl w:val="93546526"/>
    <w:lvl w:ilvl="0">
      <w:start w:val="1"/>
      <w:numFmt w:val="bullet"/>
      <w:pStyle w:val="AufzhlungStrich2cmeingerckt"/>
      <w:lvlText w:val="-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sz w:val="22"/>
      </w:rPr>
    </w:lvl>
  </w:abstractNum>
  <w:abstractNum w:abstractNumId="24" w15:restartNumberingAfterBreak="0">
    <w:nsid w:val="54F622C6"/>
    <w:multiLevelType w:val="singleLevel"/>
    <w:tmpl w:val="751E8958"/>
    <w:lvl w:ilvl="0">
      <w:start w:val="3"/>
      <w:numFmt w:val="bullet"/>
      <w:pStyle w:val="Anhangweitere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5" w15:restartNumberingAfterBreak="0">
    <w:nsid w:val="5A720019"/>
    <w:multiLevelType w:val="singleLevel"/>
    <w:tmpl w:val="D952A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DF66455"/>
    <w:multiLevelType w:val="hybridMultilevel"/>
    <w:tmpl w:val="DFC660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548EA"/>
    <w:multiLevelType w:val="singleLevel"/>
    <w:tmpl w:val="B380E018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28" w15:restartNumberingAfterBreak="0">
    <w:nsid w:val="5F74394F"/>
    <w:multiLevelType w:val="singleLevel"/>
    <w:tmpl w:val="B0D435E6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9" w15:restartNumberingAfterBreak="0">
    <w:nsid w:val="606B2C48"/>
    <w:multiLevelType w:val="singleLevel"/>
    <w:tmpl w:val="2DD2481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3EE749A"/>
    <w:multiLevelType w:val="singleLevel"/>
    <w:tmpl w:val="BF000F42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</w:abstractNum>
  <w:abstractNum w:abstractNumId="31" w15:restartNumberingAfterBreak="0">
    <w:nsid w:val="663F3F4F"/>
    <w:multiLevelType w:val="multilevel"/>
    <w:tmpl w:val="E43EB9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32" w15:restartNumberingAfterBreak="0">
    <w:nsid w:val="679500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09421DD"/>
    <w:multiLevelType w:val="singleLevel"/>
    <w:tmpl w:val="C972A5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abstractNum w:abstractNumId="34" w15:restartNumberingAfterBreak="0">
    <w:nsid w:val="7C050D58"/>
    <w:multiLevelType w:val="hybridMultilevel"/>
    <w:tmpl w:val="58505A98"/>
    <w:lvl w:ilvl="0" w:tplc="CFF2259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068E6"/>
    <w:multiLevelType w:val="hybridMultilevel"/>
    <w:tmpl w:val="935CC93E"/>
    <w:lvl w:ilvl="0" w:tplc="4454C3D0">
      <w:start w:val="1"/>
      <w:numFmt w:val="decimal"/>
      <w:pStyle w:val="berschrift4AufzhlungZahl"/>
      <w:lvlText w:val="%1.1.1"/>
      <w:lvlJc w:val="left"/>
      <w:pPr>
        <w:ind w:left="360" w:hanging="360"/>
      </w:pPr>
      <w:rPr>
        <w:rFonts w:ascii="Arial" w:hAnsi="Arial" w:hint="default"/>
        <w:b w:val="0"/>
        <w:i/>
        <w:sz w:val="20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</w:num>
  <w:num w:numId="2">
    <w:abstractNumId w:val="29"/>
  </w:num>
  <w:num w:numId="3">
    <w:abstractNumId w:val="9"/>
  </w:num>
  <w:num w:numId="4">
    <w:abstractNumId w:val="28"/>
  </w:num>
  <w:num w:numId="5">
    <w:abstractNumId w:val="18"/>
  </w:num>
  <w:num w:numId="6">
    <w:abstractNumId w:val="32"/>
  </w:num>
  <w:num w:numId="7">
    <w:abstractNumId w:val="12"/>
  </w:num>
  <w:num w:numId="8">
    <w:abstractNumId w:val="17"/>
  </w:num>
  <w:num w:numId="9">
    <w:abstractNumId w:val="20"/>
  </w:num>
  <w:num w:numId="10">
    <w:abstractNumId w:val="8"/>
  </w:num>
  <w:num w:numId="11">
    <w:abstractNumId w:val="25"/>
  </w:num>
  <w:num w:numId="12">
    <w:abstractNumId w:val="30"/>
  </w:num>
  <w:num w:numId="13">
    <w:abstractNumId w:val="14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23"/>
  </w:num>
  <w:num w:numId="21">
    <w:abstractNumId w:val="22"/>
  </w:num>
  <w:num w:numId="22">
    <w:abstractNumId w:val="7"/>
  </w:num>
  <w:num w:numId="23">
    <w:abstractNumId w:val="15"/>
  </w:num>
  <w:num w:numId="24">
    <w:abstractNumId w:val="6"/>
  </w:num>
  <w:num w:numId="25">
    <w:abstractNumId w:val="33"/>
  </w:num>
  <w:num w:numId="26">
    <w:abstractNumId w:val="27"/>
  </w:num>
  <w:num w:numId="27">
    <w:abstractNumId w:val="24"/>
  </w:num>
  <w:num w:numId="28">
    <w:abstractNumId w:val="10"/>
  </w:num>
  <w:num w:numId="29">
    <w:abstractNumId w:val="16"/>
  </w:num>
  <w:num w:numId="30">
    <w:abstractNumId w:val="34"/>
  </w:num>
  <w:num w:numId="31">
    <w:abstractNumId w:val="13"/>
  </w:num>
  <w:num w:numId="32">
    <w:abstractNumId w:val="35"/>
  </w:num>
  <w:num w:numId="33">
    <w:abstractNumId w:val="21"/>
  </w:num>
  <w:num w:numId="34">
    <w:abstractNumId w:val="21"/>
  </w:num>
  <w:num w:numId="35">
    <w:abstractNumId w:val="21"/>
  </w:num>
  <w:num w:numId="36">
    <w:abstractNumId w:val="26"/>
  </w:num>
  <w:num w:numId="37">
    <w:abstractNumId w:val="28"/>
  </w:num>
  <w:num w:numId="38">
    <w:abstractNumId w:val="11"/>
  </w:num>
  <w:num w:numId="39">
    <w:abstractNumId w:val="28"/>
  </w:num>
  <w:num w:numId="40">
    <w:abstractNumId w:val="28"/>
  </w:num>
  <w:num w:numId="41">
    <w:abstractNumId w:val="19"/>
  </w:num>
  <w:num w:numId="42">
    <w:abstractNumId w:val="28"/>
  </w:num>
  <w:num w:numId="43">
    <w:abstractNumId w:val="2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E3"/>
    <w:rsid w:val="00004E51"/>
    <w:rsid w:val="00004EF9"/>
    <w:rsid w:val="00007BFD"/>
    <w:rsid w:val="00014171"/>
    <w:rsid w:val="00033096"/>
    <w:rsid w:val="00054967"/>
    <w:rsid w:val="00062365"/>
    <w:rsid w:val="00064B0E"/>
    <w:rsid w:val="0008632B"/>
    <w:rsid w:val="00091E6F"/>
    <w:rsid w:val="00096B29"/>
    <w:rsid w:val="000B16B4"/>
    <w:rsid w:val="000C43B4"/>
    <w:rsid w:val="000D67B3"/>
    <w:rsid w:val="000D78CD"/>
    <w:rsid w:val="000E6F9F"/>
    <w:rsid w:val="000E70BD"/>
    <w:rsid w:val="000E74CA"/>
    <w:rsid w:val="000F7E35"/>
    <w:rsid w:val="00101569"/>
    <w:rsid w:val="001028B9"/>
    <w:rsid w:val="001040D1"/>
    <w:rsid w:val="0011111A"/>
    <w:rsid w:val="0011211B"/>
    <w:rsid w:val="00117759"/>
    <w:rsid w:val="00117F84"/>
    <w:rsid w:val="00127A36"/>
    <w:rsid w:val="001357EB"/>
    <w:rsid w:val="00137E96"/>
    <w:rsid w:val="00142977"/>
    <w:rsid w:val="00151186"/>
    <w:rsid w:val="001600CE"/>
    <w:rsid w:val="00175D55"/>
    <w:rsid w:val="00183621"/>
    <w:rsid w:val="00183DBD"/>
    <w:rsid w:val="00196505"/>
    <w:rsid w:val="001A48FF"/>
    <w:rsid w:val="001C1DD4"/>
    <w:rsid w:val="002023C3"/>
    <w:rsid w:val="002052C1"/>
    <w:rsid w:val="00221F5B"/>
    <w:rsid w:val="00226B2D"/>
    <w:rsid w:val="002334BC"/>
    <w:rsid w:val="00233BA8"/>
    <w:rsid w:val="002456C7"/>
    <w:rsid w:val="00250522"/>
    <w:rsid w:val="00274B81"/>
    <w:rsid w:val="002945F9"/>
    <w:rsid w:val="002A06E5"/>
    <w:rsid w:val="002B6F49"/>
    <w:rsid w:val="002C46D4"/>
    <w:rsid w:val="002E36B7"/>
    <w:rsid w:val="002F32F8"/>
    <w:rsid w:val="002F7CCB"/>
    <w:rsid w:val="00305D3C"/>
    <w:rsid w:val="00311423"/>
    <w:rsid w:val="003212D1"/>
    <w:rsid w:val="00337614"/>
    <w:rsid w:val="00340C61"/>
    <w:rsid w:val="00342EBC"/>
    <w:rsid w:val="003521D6"/>
    <w:rsid w:val="003967F1"/>
    <w:rsid w:val="003C57FD"/>
    <w:rsid w:val="003D3FA5"/>
    <w:rsid w:val="003D6A4C"/>
    <w:rsid w:val="004161E3"/>
    <w:rsid w:val="00423C5A"/>
    <w:rsid w:val="00425BDD"/>
    <w:rsid w:val="00434736"/>
    <w:rsid w:val="00446CC5"/>
    <w:rsid w:val="004A3C9A"/>
    <w:rsid w:val="004C608F"/>
    <w:rsid w:val="004D10D9"/>
    <w:rsid w:val="004D2EE5"/>
    <w:rsid w:val="004D64EB"/>
    <w:rsid w:val="004E11F1"/>
    <w:rsid w:val="004F1D4F"/>
    <w:rsid w:val="004F787E"/>
    <w:rsid w:val="00511AA5"/>
    <w:rsid w:val="00514FD5"/>
    <w:rsid w:val="00515D8B"/>
    <w:rsid w:val="00523066"/>
    <w:rsid w:val="0052371C"/>
    <w:rsid w:val="00524BCE"/>
    <w:rsid w:val="00532307"/>
    <w:rsid w:val="00540601"/>
    <w:rsid w:val="00551BD5"/>
    <w:rsid w:val="0057089C"/>
    <w:rsid w:val="00573B64"/>
    <w:rsid w:val="00584E96"/>
    <w:rsid w:val="00586386"/>
    <w:rsid w:val="0059378A"/>
    <w:rsid w:val="00595F1A"/>
    <w:rsid w:val="005A3F94"/>
    <w:rsid w:val="005A5D2B"/>
    <w:rsid w:val="005A6545"/>
    <w:rsid w:val="005A6CFC"/>
    <w:rsid w:val="005B44B8"/>
    <w:rsid w:val="005D6399"/>
    <w:rsid w:val="005E0C66"/>
    <w:rsid w:val="005E1742"/>
    <w:rsid w:val="00605B69"/>
    <w:rsid w:val="00612CA8"/>
    <w:rsid w:val="00645658"/>
    <w:rsid w:val="00651A99"/>
    <w:rsid w:val="00655930"/>
    <w:rsid w:val="00655F1A"/>
    <w:rsid w:val="00660A08"/>
    <w:rsid w:val="006739A2"/>
    <w:rsid w:val="00697D2D"/>
    <w:rsid w:val="006A2942"/>
    <w:rsid w:val="006B577A"/>
    <w:rsid w:val="006B6D54"/>
    <w:rsid w:val="006D2B00"/>
    <w:rsid w:val="006E5405"/>
    <w:rsid w:val="00703E83"/>
    <w:rsid w:val="00712DCD"/>
    <w:rsid w:val="00725030"/>
    <w:rsid w:val="00726DAD"/>
    <w:rsid w:val="007344D0"/>
    <w:rsid w:val="007455C6"/>
    <w:rsid w:val="00761B9A"/>
    <w:rsid w:val="0076226F"/>
    <w:rsid w:val="007C4F5B"/>
    <w:rsid w:val="007C7031"/>
    <w:rsid w:val="007C7E15"/>
    <w:rsid w:val="007D097B"/>
    <w:rsid w:val="008139F5"/>
    <w:rsid w:val="0083020C"/>
    <w:rsid w:val="0083311E"/>
    <w:rsid w:val="00835A77"/>
    <w:rsid w:val="00845287"/>
    <w:rsid w:val="008511AB"/>
    <w:rsid w:val="008633C1"/>
    <w:rsid w:val="00863B4F"/>
    <w:rsid w:val="00874FC1"/>
    <w:rsid w:val="00880072"/>
    <w:rsid w:val="0088098B"/>
    <w:rsid w:val="00882786"/>
    <w:rsid w:val="00883B05"/>
    <w:rsid w:val="008A1F4D"/>
    <w:rsid w:val="008A2745"/>
    <w:rsid w:val="008B0B62"/>
    <w:rsid w:val="008C4197"/>
    <w:rsid w:val="008C6399"/>
    <w:rsid w:val="008D49F5"/>
    <w:rsid w:val="008E02C5"/>
    <w:rsid w:val="008E3A02"/>
    <w:rsid w:val="00912E0C"/>
    <w:rsid w:val="0091527E"/>
    <w:rsid w:val="0093173B"/>
    <w:rsid w:val="00932513"/>
    <w:rsid w:val="00937799"/>
    <w:rsid w:val="009440A9"/>
    <w:rsid w:val="0095181D"/>
    <w:rsid w:val="00955FBC"/>
    <w:rsid w:val="00957938"/>
    <w:rsid w:val="009662DB"/>
    <w:rsid w:val="009B4DC6"/>
    <w:rsid w:val="009B6062"/>
    <w:rsid w:val="009B653B"/>
    <w:rsid w:val="009C15FC"/>
    <w:rsid w:val="009C3577"/>
    <w:rsid w:val="009C59AA"/>
    <w:rsid w:val="009C7F6D"/>
    <w:rsid w:val="009D15DA"/>
    <w:rsid w:val="009D4DA9"/>
    <w:rsid w:val="009D6438"/>
    <w:rsid w:val="00A016D2"/>
    <w:rsid w:val="00A06058"/>
    <w:rsid w:val="00A22B7F"/>
    <w:rsid w:val="00A57ED1"/>
    <w:rsid w:val="00A661B9"/>
    <w:rsid w:val="00A91C15"/>
    <w:rsid w:val="00A96024"/>
    <w:rsid w:val="00A96370"/>
    <w:rsid w:val="00A96740"/>
    <w:rsid w:val="00AA1C1F"/>
    <w:rsid w:val="00AB2918"/>
    <w:rsid w:val="00AC0269"/>
    <w:rsid w:val="00AC0804"/>
    <w:rsid w:val="00AC0D69"/>
    <w:rsid w:val="00AD5934"/>
    <w:rsid w:val="00AE01C1"/>
    <w:rsid w:val="00AE5A98"/>
    <w:rsid w:val="00AE62B8"/>
    <w:rsid w:val="00AF40AA"/>
    <w:rsid w:val="00B05456"/>
    <w:rsid w:val="00B06729"/>
    <w:rsid w:val="00B07A00"/>
    <w:rsid w:val="00B17FD3"/>
    <w:rsid w:val="00B22F77"/>
    <w:rsid w:val="00B33A8B"/>
    <w:rsid w:val="00B43F66"/>
    <w:rsid w:val="00B46031"/>
    <w:rsid w:val="00B57C9E"/>
    <w:rsid w:val="00B6525E"/>
    <w:rsid w:val="00B74CA4"/>
    <w:rsid w:val="00B77816"/>
    <w:rsid w:val="00B8388C"/>
    <w:rsid w:val="00B96075"/>
    <w:rsid w:val="00B97032"/>
    <w:rsid w:val="00BA6FE5"/>
    <w:rsid w:val="00BB1C68"/>
    <w:rsid w:val="00BC3064"/>
    <w:rsid w:val="00BC321E"/>
    <w:rsid w:val="00BD70D3"/>
    <w:rsid w:val="00BD7C2E"/>
    <w:rsid w:val="00BF1371"/>
    <w:rsid w:val="00BF2F4E"/>
    <w:rsid w:val="00C12E41"/>
    <w:rsid w:val="00C23297"/>
    <w:rsid w:val="00C23BDA"/>
    <w:rsid w:val="00C24A50"/>
    <w:rsid w:val="00C426B7"/>
    <w:rsid w:val="00C4297D"/>
    <w:rsid w:val="00C4523D"/>
    <w:rsid w:val="00C70F84"/>
    <w:rsid w:val="00C81CB5"/>
    <w:rsid w:val="00C84467"/>
    <w:rsid w:val="00C8661A"/>
    <w:rsid w:val="00C879C9"/>
    <w:rsid w:val="00CB3F1B"/>
    <w:rsid w:val="00CB6A80"/>
    <w:rsid w:val="00CC34B5"/>
    <w:rsid w:val="00CD00D8"/>
    <w:rsid w:val="00CD6AC7"/>
    <w:rsid w:val="00CE6F7D"/>
    <w:rsid w:val="00D07EED"/>
    <w:rsid w:val="00D10C3C"/>
    <w:rsid w:val="00D16EBD"/>
    <w:rsid w:val="00D17E48"/>
    <w:rsid w:val="00D220E1"/>
    <w:rsid w:val="00D3679F"/>
    <w:rsid w:val="00D44C5C"/>
    <w:rsid w:val="00D45AE5"/>
    <w:rsid w:val="00D46DDB"/>
    <w:rsid w:val="00D5048B"/>
    <w:rsid w:val="00D64E53"/>
    <w:rsid w:val="00D66729"/>
    <w:rsid w:val="00D83D15"/>
    <w:rsid w:val="00D94660"/>
    <w:rsid w:val="00D94C29"/>
    <w:rsid w:val="00D94C93"/>
    <w:rsid w:val="00DA4901"/>
    <w:rsid w:val="00DA5978"/>
    <w:rsid w:val="00DB7DF4"/>
    <w:rsid w:val="00DC1BAA"/>
    <w:rsid w:val="00DC4035"/>
    <w:rsid w:val="00DC6116"/>
    <w:rsid w:val="00DD0844"/>
    <w:rsid w:val="00DE1F6B"/>
    <w:rsid w:val="00DE417C"/>
    <w:rsid w:val="00DF0917"/>
    <w:rsid w:val="00E05509"/>
    <w:rsid w:val="00E36132"/>
    <w:rsid w:val="00E52CF1"/>
    <w:rsid w:val="00E615A9"/>
    <w:rsid w:val="00E82C6A"/>
    <w:rsid w:val="00E8393E"/>
    <w:rsid w:val="00E97630"/>
    <w:rsid w:val="00EA1720"/>
    <w:rsid w:val="00EB238D"/>
    <w:rsid w:val="00EC46A5"/>
    <w:rsid w:val="00ED1636"/>
    <w:rsid w:val="00ED28BD"/>
    <w:rsid w:val="00EE380E"/>
    <w:rsid w:val="00EE5073"/>
    <w:rsid w:val="00EF07B9"/>
    <w:rsid w:val="00F11947"/>
    <w:rsid w:val="00F160D6"/>
    <w:rsid w:val="00F167F1"/>
    <w:rsid w:val="00F2219E"/>
    <w:rsid w:val="00F43E35"/>
    <w:rsid w:val="00F45AEB"/>
    <w:rsid w:val="00F462C0"/>
    <w:rsid w:val="00F52B69"/>
    <w:rsid w:val="00F851DF"/>
    <w:rsid w:val="00F95215"/>
    <w:rsid w:val="00FB0E8F"/>
    <w:rsid w:val="00FC0275"/>
    <w:rsid w:val="00FD0A68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1FEBA021"/>
  <w15:docId w15:val="{1EAFA8E8-7BB3-4FF8-9F18-C6231C47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ftext mit Absatz"/>
    <w:qFormat/>
    <w:rsid w:val="00226B2D"/>
    <w:pPr>
      <w:spacing w:after="300" w:line="300" w:lineRule="exact"/>
    </w:pPr>
    <w:rPr>
      <w:rFonts w:ascii="Arial" w:hAnsi="Arial"/>
      <w:lang w:eastAsia="de-DE"/>
    </w:rPr>
  </w:style>
  <w:style w:type="paragraph" w:styleId="berschrift1">
    <w:name w:val="heading 1"/>
    <w:aliases w:val="Überschrift 1 Aufzählung"/>
    <w:basedOn w:val="Standard"/>
    <w:next w:val="Standard"/>
    <w:qFormat/>
    <w:rsid w:val="001357EB"/>
    <w:pPr>
      <w:keepNext/>
      <w:numPr>
        <w:numId w:val="33"/>
      </w:numPr>
      <w:tabs>
        <w:tab w:val="left" w:pos="567"/>
      </w:tabs>
      <w:ind w:left="567" w:hanging="567"/>
      <w:outlineLvl w:val="0"/>
    </w:pPr>
    <w:rPr>
      <w:b/>
    </w:rPr>
  </w:style>
  <w:style w:type="paragraph" w:styleId="berschrift2">
    <w:name w:val="heading 2"/>
    <w:aliases w:val="Überschrift 2 Aufzählung Zahl"/>
    <w:basedOn w:val="Standard"/>
    <w:next w:val="Standard"/>
    <w:qFormat/>
    <w:rsid w:val="00957938"/>
    <w:pPr>
      <w:keepNext/>
      <w:numPr>
        <w:ilvl w:val="1"/>
        <w:numId w:val="33"/>
      </w:numPr>
      <w:tabs>
        <w:tab w:val="left" w:pos="567"/>
      </w:tabs>
      <w:spacing w:before="300" w:after="0"/>
      <w:outlineLvl w:val="1"/>
    </w:pPr>
    <w:rPr>
      <w:b/>
      <w:i/>
    </w:rPr>
  </w:style>
  <w:style w:type="paragraph" w:styleId="berschrift3">
    <w:name w:val="heading 3"/>
    <w:aliases w:val="Überschrift 3 Aufzählung Zahl"/>
    <w:basedOn w:val="Standard"/>
    <w:next w:val="Standard"/>
    <w:qFormat/>
    <w:rsid w:val="00D83D15"/>
    <w:pPr>
      <w:keepNext/>
      <w:numPr>
        <w:ilvl w:val="2"/>
        <w:numId w:val="33"/>
      </w:numPr>
      <w:tabs>
        <w:tab w:val="left" w:pos="567"/>
      </w:tabs>
      <w:spacing w:after="0"/>
      <w:ind w:left="567" w:hanging="567"/>
      <w:outlineLvl w:val="2"/>
    </w:pPr>
    <w:rPr>
      <w:i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33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pPr>
      <w:numPr>
        <w:ilvl w:val="4"/>
        <w:numId w:val="33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pPr>
      <w:numPr>
        <w:ilvl w:val="5"/>
        <w:numId w:val="33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pPr>
      <w:numPr>
        <w:ilvl w:val="6"/>
        <w:numId w:val="33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pPr>
      <w:numPr>
        <w:ilvl w:val="7"/>
        <w:numId w:val="33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pPr>
      <w:numPr>
        <w:ilvl w:val="8"/>
        <w:numId w:val="33"/>
      </w:numPr>
      <w:spacing w:before="24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treff">
    <w:name w:val="Betreff"/>
    <w:next w:val="Standard"/>
    <w:qFormat/>
    <w:rsid w:val="00E97630"/>
    <w:pPr>
      <w:spacing w:before="640" w:after="300" w:line="300" w:lineRule="exact"/>
    </w:pPr>
    <w:rPr>
      <w:rFonts w:ascii="Arial" w:hAnsi="Arial"/>
      <w:b/>
      <w:lang w:eastAsia="de-DE"/>
    </w:rPr>
  </w:style>
  <w:style w:type="paragraph" w:styleId="Anrede">
    <w:name w:val="Salutation"/>
    <w:basedOn w:val="Standard"/>
    <w:next w:val="Standard"/>
  </w:style>
  <w:style w:type="paragraph" w:customStyle="1" w:styleId="Briefschluss">
    <w:name w:val="Briefschluss"/>
    <w:basedOn w:val="Standard"/>
    <w:next w:val="GrussFunktion"/>
    <w:pPr>
      <w:spacing w:before="240" w:after="0"/>
    </w:pPr>
  </w:style>
  <w:style w:type="paragraph" w:customStyle="1" w:styleId="GrussFunktion">
    <w:name w:val="Gruss Funktion"/>
    <w:basedOn w:val="Standard"/>
    <w:next w:val="GrussName"/>
    <w:pPr>
      <w:spacing w:before="240" w:after="0"/>
    </w:pPr>
    <w:rPr>
      <w:b/>
    </w:rPr>
  </w:style>
  <w:style w:type="paragraph" w:customStyle="1" w:styleId="GrussName">
    <w:name w:val="Gruss Name"/>
    <w:basedOn w:val="Standard"/>
    <w:next w:val="GrussTitel"/>
    <w:pPr>
      <w:spacing w:before="1200" w:after="0"/>
    </w:pPr>
  </w:style>
  <w:style w:type="paragraph" w:customStyle="1" w:styleId="GrussTitel">
    <w:name w:val="Gruss Titel"/>
    <w:basedOn w:val="Standard"/>
    <w:next w:val="Anhang"/>
    <w:pPr>
      <w:tabs>
        <w:tab w:val="left" w:pos="5670"/>
      </w:tabs>
      <w:spacing w:after="960"/>
    </w:pPr>
  </w:style>
  <w:style w:type="paragraph" w:customStyle="1" w:styleId="Anhang">
    <w:name w:val="Anhang"/>
    <w:basedOn w:val="Standard"/>
    <w:next w:val="Anhangweitere"/>
    <w:pPr>
      <w:tabs>
        <w:tab w:val="left" w:pos="1276"/>
      </w:tabs>
      <w:spacing w:before="120" w:after="0"/>
      <w:ind w:left="1418" w:hanging="1418"/>
    </w:pPr>
  </w:style>
  <w:style w:type="paragraph" w:customStyle="1" w:styleId="Anhangweitere">
    <w:name w:val="Anhang weitere"/>
    <w:basedOn w:val="Standard"/>
    <w:pPr>
      <w:numPr>
        <w:numId w:val="27"/>
      </w:numPr>
      <w:tabs>
        <w:tab w:val="clear" w:pos="567"/>
      </w:tabs>
      <w:spacing w:after="0"/>
      <w:ind w:left="1418" w:hanging="142"/>
    </w:p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  <w:rPr>
      <w:sz w:val="14"/>
    </w:rPr>
  </w:style>
  <w:style w:type="character" w:styleId="Seitenzahl">
    <w:name w:val="page number"/>
    <w:basedOn w:val="Absatz-Standardschriftart"/>
  </w:style>
  <w:style w:type="paragraph" w:customStyle="1" w:styleId="Briefkopf">
    <w:name w:val="Briefkopf"/>
    <w:rPr>
      <w:rFonts w:ascii="Arial" w:hAnsi="Arial"/>
      <w:noProof/>
      <w:sz w:val="22"/>
      <w:lang w:eastAsia="de-DE"/>
    </w:rPr>
  </w:style>
  <w:style w:type="paragraph" w:customStyle="1" w:styleId="AufzhlungStrich">
    <w:name w:val="Aufzählung Strich"/>
    <w:basedOn w:val="Standard"/>
    <w:qFormat/>
    <w:rsid w:val="00AB2918"/>
    <w:pPr>
      <w:numPr>
        <w:numId w:val="4"/>
      </w:numPr>
      <w:tabs>
        <w:tab w:val="left" w:pos="567"/>
      </w:tabs>
      <w:spacing w:after="0"/>
    </w:pPr>
  </w:style>
  <w:style w:type="character" w:styleId="Fett">
    <w:name w:val="Strong"/>
    <w:rPr>
      <w:b/>
      <w:noProof w:val="0"/>
      <w:lang w:val="de-CH"/>
    </w:rPr>
  </w:style>
  <w:style w:type="paragraph" w:customStyle="1" w:styleId="Titel12Pt">
    <w:name w:val="Titel 12 Pt"/>
    <w:basedOn w:val="Standard"/>
    <w:next w:val="Standard"/>
    <w:pPr>
      <w:spacing w:before="240"/>
    </w:pPr>
    <w:rPr>
      <w:b/>
      <w:sz w:val="24"/>
    </w:rPr>
  </w:style>
  <w:style w:type="paragraph" w:customStyle="1" w:styleId="TextTabelle">
    <w:name w:val="Text Tabelle"/>
    <w:basedOn w:val="Standard"/>
    <w:qFormat/>
    <w:rsid w:val="008D49F5"/>
    <w:pPr>
      <w:spacing w:before="100" w:after="60" w:line="240" w:lineRule="auto"/>
    </w:pPr>
  </w:style>
  <w:style w:type="paragraph" w:customStyle="1" w:styleId="AufzhlungPunkt">
    <w:name w:val="Aufzählung Punkt"/>
    <w:basedOn w:val="Standard"/>
    <w:pPr>
      <w:numPr>
        <w:numId w:val="29"/>
      </w:numPr>
      <w:tabs>
        <w:tab w:val="clear" w:pos="1494"/>
        <w:tab w:val="num" w:pos="284"/>
      </w:tabs>
      <w:spacing w:after="0"/>
      <w:ind w:left="284"/>
    </w:pPr>
  </w:style>
  <w:style w:type="paragraph" w:customStyle="1" w:styleId="LauftextohneAbsatz">
    <w:name w:val="Lauftext ohne Absatz"/>
    <w:basedOn w:val="Standard"/>
    <w:rsid w:val="007D097B"/>
    <w:pPr>
      <w:spacing w:after="0"/>
    </w:pPr>
  </w:style>
  <w:style w:type="character" w:customStyle="1" w:styleId="Kursiv">
    <w:name w:val="Kursiv"/>
    <w:rPr>
      <w:i/>
      <w:noProof w:val="0"/>
      <w:lang w:val="de-CH"/>
    </w:rPr>
  </w:style>
  <w:style w:type="paragraph" w:customStyle="1" w:styleId="KopfzeileAbs1">
    <w:name w:val="Kopfzeile Abs 1"/>
    <w:basedOn w:val="Standard"/>
    <w:rPr>
      <w:sz w:val="16"/>
    </w:rPr>
  </w:style>
  <w:style w:type="paragraph" w:customStyle="1" w:styleId="AufzhlungPunkt1cmeingerckt">
    <w:name w:val="Aufzählung Punkt 1 cm eingerückt"/>
    <w:basedOn w:val="Standard"/>
    <w:pPr>
      <w:numPr>
        <w:numId w:val="9"/>
      </w:numPr>
      <w:tabs>
        <w:tab w:val="clear" w:pos="927"/>
        <w:tab w:val="num" w:pos="851"/>
      </w:tabs>
      <w:spacing w:after="0"/>
    </w:pPr>
  </w:style>
  <w:style w:type="paragraph" w:customStyle="1" w:styleId="AufzhlungStrich1cmeingerckt">
    <w:name w:val="Aufzählung Strich 1 cm eingerückt"/>
    <w:basedOn w:val="Standard"/>
    <w:pPr>
      <w:numPr>
        <w:numId w:val="19"/>
      </w:numPr>
      <w:tabs>
        <w:tab w:val="clear" w:pos="927"/>
        <w:tab w:val="left" w:pos="851"/>
      </w:tabs>
      <w:spacing w:after="0"/>
    </w:pPr>
  </w:style>
  <w:style w:type="paragraph" w:customStyle="1" w:styleId="ErstelltvonSeiteDatum">
    <w:name w:val="Erstellt von  Seite  Datum"/>
    <w:rPr>
      <w:lang w:val="de-DE" w:eastAsia="de-DE"/>
    </w:rPr>
  </w:style>
  <w:style w:type="paragraph" w:customStyle="1" w:styleId="StandardEingerckt2cm">
    <w:name w:val="Standard Eingerückt 2 cm"/>
    <w:basedOn w:val="Standard"/>
    <w:pPr>
      <w:ind w:left="1134"/>
    </w:pPr>
  </w:style>
  <w:style w:type="paragraph" w:customStyle="1" w:styleId="Aufzhlungabc">
    <w:name w:val="Aufzählung a)b)c)"/>
    <w:basedOn w:val="Standard"/>
    <w:pPr>
      <w:numPr>
        <w:numId w:val="21"/>
      </w:numPr>
      <w:spacing w:after="0"/>
    </w:pPr>
  </w:style>
  <w:style w:type="paragraph" w:customStyle="1" w:styleId="AufzhlungPunkt2cmeingerckt">
    <w:name w:val="Aufzählung Punkt 2 cm eingerückt"/>
    <w:basedOn w:val="Standard"/>
    <w:pPr>
      <w:numPr>
        <w:numId w:val="13"/>
      </w:numPr>
      <w:tabs>
        <w:tab w:val="clear" w:pos="1494"/>
        <w:tab w:val="num" w:pos="1418"/>
      </w:tabs>
      <w:spacing w:after="0"/>
    </w:pPr>
  </w:style>
  <w:style w:type="paragraph" w:customStyle="1" w:styleId="AufzhlungStrich2cmeingerckt">
    <w:name w:val="Aufzählung Strich 2 cm eingerückt"/>
    <w:basedOn w:val="Standard"/>
    <w:pPr>
      <w:numPr>
        <w:numId w:val="20"/>
      </w:numPr>
      <w:tabs>
        <w:tab w:val="clear" w:pos="1494"/>
        <w:tab w:val="num" w:pos="1418"/>
      </w:tabs>
      <w:spacing w:after="0"/>
    </w:pPr>
  </w:style>
  <w:style w:type="paragraph" w:customStyle="1" w:styleId="Aufzhlungabc1cmeingerckt">
    <w:name w:val="Aufzählung a)b)c) 1 cm eingerückt"/>
    <w:basedOn w:val="Standard"/>
    <w:pPr>
      <w:numPr>
        <w:numId w:val="22"/>
      </w:numPr>
      <w:spacing w:after="0"/>
    </w:pPr>
  </w:style>
  <w:style w:type="paragraph" w:customStyle="1" w:styleId="Aufzhlungabc2cmeingerckt">
    <w:name w:val="Aufzählung a)b)c) 2 cm eingerückt"/>
    <w:basedOn w:val="Standard"/>
    <w:pPr>
      <w:numPr>
        <w:numId w:val="23"/>
      </w:numPr>
      <w:spacing w:after="0"/>
    </w:pPr>
  </w:style>
  <w:style w:type="paragraph" w:customStyle="1" w:styleId="berschrift4AufzhlungZahl">
    <w:name w:val="Überschrift 4 Aufzählung Zahl"/>
    <w:basedOn w:val="Standard"/>
    <w:next w:val="Standard"/>
    <w:rsid w:val="00D07EED"/>
    <w:pPr>
      <w:numPr>
        <w:numId w:val="32"/>
      </w:numPr>
      <w:tabs>
        <w:tab w:val="left" w:pos="567"/>
      </w:tabs>
      <w:spacing w:after="0"/>
      <w:ind w:left="567" w:hanging="567"/>
    </w:pPr>
    <w:rPr>
      <w:i/>
    </w:rPr>
  </w:style>
  <w:style w:type="paragraph" w:customStyle="1" w:styleId="Aufzhlung123">
    <w:name w:val="Aufzählung 1.2.3"/>
    <w:basedOn w:val="Standard"/>
    <w:pPr>
      <w:numPr>
        <w:numId w:val="24"/>
      </w:numPr>
      <w:spacing w:after="0"/>
    </w:pPr>
  </w:style>
  <w:style w:type="paragraph" w:customStyle="1" w:styleId="Aufzhlung1232cmeingerckt">
    <w:name w:val="Aufzählung 1.2.3. 2 cm eingerückt"/>
    <w:basedOn w:val="Standard"/>
    <w:pPr>
      <w:numPr>
        <w:numId w:val="26"/>
      </w:numPr>
      <w:spacing w:after="0"/>
    </w:pPr>
  </w:style>
  <w:style w:type="paragraph" w:customStyle="1" w:styleId="KopfzeileAbs2">
    <w:name w:val="Kopfzeile Abs  2"/>
    <w:rPr>
      <w:sz w:val="2"/>
      <w:lang w:eastAsia="de-DE"/>
    </w:rPr>
  </w:style>
  <w:style w:type="paragraph" w:customStyle="1" w:styleId="Adresse">
    <w:name w:val="Adresse"/>
    <w:basedOn w:val="Standard"/>
    <w:pPr>
      <w:spacing w:after="0"/>
    </w:pPr>
  </w:style>
  <w:style w:type="paragraph" w:customStyle="1" w:styleId="BriefschlussAbteilung">
    <w:name w:val="Briefschluss (Abteilung)"/>
    <w:basedOn w:val="Standard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1B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61B9"/>
    <w:rPr>
      <w:rFonts w:ascii="Tahoma" w:hAnsi="Tahoma" w:cs="Tahoma"/>
      <w:sz w:val="16"/>
      <w:szCs w:val="16"/>
      <w:lang w:eastAsia="de-DE"/>
    </w:rPr>
  </w:style>
  <w:style w:type="paragraph" w:customStyle="1" w:styleId="Titel1">
    <w:name w:val="Titel 1"/>
    <w:basedOn w:val="Standard"/>
    <w:next w:val="Standard"/>
    <w:qFormat/>
    <w:rsid w:val="005E0C66"/>
    <w:pPr>
      <w:spacing w:after="0"/>
    </w:pPr>
    <w:rPr>
      <w:b/>
    </w:rPr>
  </w:style>
  <w:style w:type="paragraph" w:customStyle="1" w:styleId="Titel2">
    <w:name w:val="Titel 2"/>
    <w:basedOn w:val="Titel1"/>
    <w:next w:val="Standard"/>
    <w:qFormat/>
    <w:rsid w:val="005E0C66"/>
    <w:rPr>
      <w:i/>
    </w:rPr>
  </w:style>
  <w:style w:type="paragraph" w:customStyle="1" w:styleId="Titel3">
    <w:name w:val="Titel 3"/>
    <w:basedOn w:val="Titel2"/>
    <w:next w:val="Standard"/>
    <w:qFormat/>
    <w:rsid w:val="00ED1636"/>
    <w:rPr>
      <w:b w:val="0"/>
    </w:rPr>
  </w:style>
  <w:style w:type="table" w:styleId="Tabellenraster">
    <w:name w:val="Table Grid"/>
    <w:basedOn w:val="NormaleTabelle"/>
    <w:uiPriority w:val="59"/>
    <w:rsid w:val="006A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link w:val="TextChar"/>
    <w:rsid w:val="00C70F84"/>
    <w:pPr>
      <w:spacing w:after="0" w:line="280" w:lineRule="atLeast"/>
    </w:pPr>
    <w:rPr>
      <w:spacing w:val="8"/>
      <w:lang w:eastAsia="de-CH"/>
    </w:rPr>
  </w:style>
  <w:style w:type="character" w:customStyle="1" w:styleId="TextChar">
    <w:name w:val="Text Char"/>
    <w:basedOn w:val="Absatz-Standardschriftart"/>
    <w:link w:val="Text"/>
    <w:rsid w:val="00C70F84"/>
    <w:rPr>
      <w:rFonts w:ascii="Arial" w:hAnsi="Arial"/>
      <w:spacing w:val="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0F84"/>
    <w:pPr>
      <w:keepLines/>
      <w:numPr>
        <w:numId w:val="0"/>
      </w:numPr>
      <w:tabs>
        <w:tab w:val="clear" w:pos="567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340C61"/>
    <w:pPr>
      <w:tabs>
        <w:tab w:val="left" w:pos="993"/>
        <w:tab w:val="right" w:leader="dot" w:pos="7984"/>
      </w:tabs>
      <w:spacing w:after="100"/>
      <w:ind w:left="426"/>
    </w:pPr>
  </w:style>
  <w:style w:type="paragraph" w:styleId="Verzeichnis1">
    <w:name w:val="toc 1"/>
    <w:basedOn w:val="Standard"/>
    <w:next w:val="Standard"/>
    <w:autoRedefine/>
    <w:uiPriority w:val="39"/>
    <w:unhideWhenUsed/>
    <w:rsid w:val="00007BFD"/>
    <w:pPr>
      <w:tabs>
        <w:tab w:val="left" w:pos="442"/>
        <w:tab w:val="right" w:leader="dot" w:pos="7984"/>
      </w:tabs>
      <w:spacing w:after="100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C70F84"/>
    <w:rPr>
      <w:color w:val="0000FF" w:themeColor="hyperlink"/>
      <w:u w:val="single"/>
    </w:rPr>
  </w:style>
  <w:style w:type="paragraph" w:customStyle="1" w:styleId="Zwischentitel">
    <w:name w:val="Zwischentitel"/>
    <w:basedOn w:val="Text"/>
    <w:rsid w:val="00175D55"/>
    <w:rPr>
      <w:b/>
      <w:bCs/>
      <w:spacing w:val="12"/>
      <w:sz w:val="24"/>
    </w:rPr>
  </w:style>
  <w:style w:type="paragraph" w:customStyle="1" w:styleId="TabellenText">
    <w:name w:val="TabellenText"/>
    <w:basedOn w:val="Text"/>
    <w:rsid w:val="00175D55"/>
    <w:pPr>
      <w:spacing w:before="40" w:after="40"/>
    </w:pPr>
  </w:style>
  <w:style w:type="paragraph" w:customStyle="1" w:styleId="TabellenTitel">
    <w:name w:val="TabellenTitel"/>
    <w:basedOn w:val="Standard"/>
    <w:link w:val="TabellenTitelChar"/>
    <w:rsid w:val="00175D55"/>
    <w:pPr>
      <w:spacing w:before="40" w:after="40" w:line="240" w:lineRule="auto"/>
    </w:pPr>
    <w:rPr>
      <w:b/>
      <w:color w:val="000000"/>
      <w:lang w:eastAsia="de-CH"/>
    </w:rPr>
  </w:style>
  <w:style w:type="character" w:customStyle="1" w:styleId="TabellenTitelChar">
    <w:name w:val="TabellenTitel Char"/>
    <w:basedOn w:val="Absatz-Standardschriftart"/>
    <w:link w:val="TabellenTitel"/>
    <w:rsid w:val="00175D55"/>
    <w:rPr>
      <w:rFonts w:ascii="Arial" w:hAnsi="Arial"/>
      <w:b/>
      <w:color w:val="000000"/>
    </w:rPr>
  </w:style>
  <w:style w:type="paragraph" w:customStyle="1" w:styleId="Haupttitel">
    <w:name w:val="Haupttitel"/>
    <w:basedOn w:val="Titel1"/>
    <w:qFormat/>
    <w:rsid w:val="00DE1F6B"/>
    <w:pPr>
      <w:spacing w:after="300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340C61"/>
    <w:pPr>
      <w:tabs>
        <w:tab w:val="left" w:pos="1701"/>
        <w:tab w:val="right" w:leader="dot" w:pos="7984"/>
      </w:tabs>
      <w:spacing w:after="100"/>
      <w:ind w:left="993"/>
    </w:pPr>
  </w:style>
  <w:style w:type="paragraph" w:customStyle="1" w:styleId="LauftextohneAbstand">
    <w:name w:val="Lauftext ohne Abstand"/>
    <w:basedOn w:val="Standard"/>
    <w:qFormat/>
    <w:rsid w:val="0091527E"/>
    <w:pPr>
      <w:spacing w:after="0"/>
    </w:pPr>
  </w:style>
  <w:style w:type="paragraph" w:styleId="berarbeitung">
    <w:name w:val="Revision"/>
    <w:hidden/>
    <w:uiPriority w:val="99"/>
    <w:semiHidden/>
    <w:rsid w:val="00BA6FE5"/>
    <w:rPr>
      <w:rFonts w:ascii="Arial" w:hAnsi="Arial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6FE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6FE5"/>
    <w:rPr>
      <w:rFonts w:ascii="Lucida Grande" w:hAnsi="Lucida Grande" w:cs="Lucida Grande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6F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6F7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F7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F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F7D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TP\TierparkBern_Vorlage_le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420521C-3B77-4461-9CA7-3CFF30B5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TierparkBern_Vorlage_leer.dotx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3003 Bern</vt:lpstr>
    </vt:vector>
  </TitlesOfParts>
  <Company>Furrer.Hugu &amp; Partner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3003 Bern</dc:title>
  <dc:creator>Künzi Manuela, SUE TPB</dc:creator>
  <cp:lastModifiedBy>Mainini Cornelia, SUE TPB</cp:lastModifiedBy>
  <cp:revision>5</cp:revision>
  <cp:lastPrinted>2019-05-27T11:12:00Z</cp:lastPrinted>
  <dcterms:created xsi:type="dcterms:W3CDTF">2019-05-28T10:10:00Z</dcterms:created>
  <dcterms:modified xsi:type="dcterms:W3CDTF">2019-07-02T14:14:00Z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